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1D2F6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C4367D" w:rsidRDefault="0090080F" w:rsidP="0090080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9008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ΥΠΗΡΕΣΙΑ </w:t>
            </w:r>
            <w:r w:rsidR="00C4367D" w:rsidRPr="0090080F">
              <w:rPr>
                <w:rFonts w:ascii="Arial" w:hAnsi="Arial" w:cs="Arial"/>
                <w:b/>
                <w:bCs/>
                <w:sz w:val="18"/>
                <w:szCs w:val="18"/>
              </w:rPr>
              <w:t>ΠΡΟΝΟΙΑΣ-ΚΟΙΝΩΝΙΚΗΣ ΠΡΟΣΤΑΣΙΑΣ</w:t>
            </w:r>
            <w:r w:rsidRPr="009008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</w:t>
            </w:r>
            <w:r w:rsidR="00C4367D" w:rsidRPr="0090080F">
              <w:rPr>
                <w:rFonts w:ascii="Arial" w:hAnsi="Arial" w:cs="Arial"/>
                <w:b/>
                <w:bCs/>
                <w:sz w:val="18"/>
                <w:szCs w:val="18"/>
              </w:rPr>
              <w:t>ΑΛΛΗΛΕΓΓΥΗΣ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ΠΡΩΗΝ ΝΠΔΔ)</w:t>
            </w:r>
            <w:r w:rsidR="00C4367D" w:rsidRPr="009008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ΔΗΜΟΥ ΠΑΙΟΝΙ</w:t>
            </w:r>
            <w:r w:rsidR="00C4367D">
              <w:rPr>
                <w:rFonts w:ascii="Arial" w:hAnsi="Arial" w:cs="Arial"/>
                <w:b/>
                <w:bCs/>
                <w:sz w:val="20"/>
                <w:szCs w:val="20"/>
              </w:rPr>
              <w:t>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4367D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 xml:space="preserve">, που προβλέπονται από τις διατάξεις της παρ. 6 του άρθρου </w:t>
            </w:r>
            <w:r w:rsidR="00C4367D">
              <w:rPr>
                <w:rFonts w:ascii="Arial" w:hAnsi="Arial" w:cs="Arial"/>
                <w:sz w:val="18"/>
              </w:rPr>
              <w:t>22 του Ν. 1599/1986, δηλώνω ότι</w:t>
            </w:r>
            <w:r w:rsidR="00C4367D" w:rsidRPr="00C4367D">
              <w:rPr>
                <w:rFonts w:ascii="Arial" w:hAnsi="Arial" w:cs="Arial"/>
                <w:sz w:val="18"/>
              </w:rPr>
              <w:t>:</w:t>
            </w:r>
          </w:p>
          <w:p w:rsidR="00960597" w:rsidRPr="00C4367D" w:rsidRDefault="00960597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C4367D" w:rsidRDefault="00C4367D" w:rsidP="00664D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 ΠΑΙΔΙ ΜΟΥ ΘΑ ΠΑΡΑΛΑΜΒΑΝΟΥΝ  ΑΠΟ ΤΟΝ ΣΤΑΘΜΟ ΟΙ ΕΞΗΣ (οι γονείς δεν δηλώνονται</w:t>
            </w:r>
            <w:r w:rsidR="00CB676A">
              <w:rPr>
                <w:rFonts w:ascii="Arial" w:hAnsi="Arial" w:cs="Arial"/>
                <w:sz w:val="20"/>
                <w:szCs w:val="20"/>
              </w:rPr>
              <w:t xml:space="preserve"> εκτός και αν πρόκειται για γονείς όπου ασκεί ο ένας μόνο την γονική μέριμνα</w:t>
            </w:r>
            <w:r w:rsidR="00664D43">
              <w:rPr>
                <w:rFonts w:ascii="Arial" w:hAnsi="Arial" w:cs="Arial"/>
                <w:sz w:val="20"/>
                <w:szCs w:val="20"/>
              </w:rPr>
              <w:t xml:space="preserve"> ή επιμέλεια 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EC399F" w:rsidRPr="00EC399F" w:rsidRDefault="00EC399F" w:rsidP="00EC399F">
      <w:pPr>
        <w:pStyle w:val="gmail-msocaption"/>
        <w:spacing w:before="120" w:beforeAutospacing="0" w:after="120" w:afterAutospacing="0" w:line="276" w:lineRule="auto"/>
        <w:rPr>
          <w:rFonts w:ascii="Tahoma" w:hAnsi="Tahoma" w:cs="Tahoma"/>
          <w:i/>
          <w:iCs/>
          <w:sz w:val="18"/>
          <w:szCs w:val="18"/>
        </w:rPr>
      </w:pPr>
      <w:r w:rsidRPr="00EC399F">
        <w:rPr>
          <w:rFonts w:ascii="Tahoma" w:hAnsi="Tahoma" w:cs="Tahoma"/>
          <w:i/>
          <w:iCs/>
          <w:sz w:val="18"/>
          <w:szCs w:val="18"/>
        </w:rPr>
        <w:t xml:space="preserve">Σε εφαρμογή του Ευρωπαϊκού Κανονισμού </w:t>
      </w:r>
      <w:r w:rsidRPr="00EC399F">
        <w:rPr>
          <w:rFonts w:ascii="Tahoma" w:hAnsi="Tahoma" w:cs="Tahoma"/>
          <w:i/>
          <w:iCs/>
          <w:sz w:val="18"/>
          <w:szCs w:val="18"/>
          <w:lang w:val="en-US"/>
        </w:rPr>
        <w:t>GDPR</w:t>
      </w:r>
      <w:r w:rsidRPr="00EC399F">
        <w:rPr>
          <w:rFonts w:ascii="Tahoma" w:hAnsi="Tahoma" w:cs="Tahoma"/>
          <w:i/>
          <w:iCs/>
          <w:sz w:val="18"/>
          <w:szCs w:val="18"/>
        </w:rPr>
        <w:t xml:space="preserve"> 2016/679 για την προστασία των προσωπικών δεδομένων, σας γνωστοποιούμε ότι τα Προσωπικά σας Δεδομένα θα επεξεργαστούν από τον παιδικό μας σταθμό - </w:t>
      </w:r>
      <w:r w:rsidR="0090080F" w:rsidRPr="0090080F">
        <w:rPr>
          <w:rFonts w:ascii="Arial" w:hAnsi="Arial" w:cs="Arial"/>
          <w:b/>
          <w:bCs/>
          <w:sz w:val="18"/>
          <w:szCs w:val="18"/>
        </w:rPr>
        <w:t>ΥΠΗΡΕΣΙΑ ΠΡΟΝΟΙΑΣ-ΚΟΙΝΩΝΙΚΗΣ ΠΡΟΣΤΑΣΙΑΣ &amp; ΑΛΛΗΛΕΓΓΥΗΣ</w:t>
      </w:r>
      <w:r w:rsidR="0090080F">
        <w:rPr>
          <w:rFonts w:ascii="Arial" w:hAnsi="Arial" w:cs="Arial"/>
          <w:b/>
          <w:bCs/>
          <w:sz w:val="18"/>
          <w:szCs w:val="18"/>
        </w:rPr>
        <w:t xml:space="preserve"> ( ΠΡΩΗΝ ΝΠΔΔ)</w:t>
      </w:r>
      <w:r w:rsidR="0090080F" w:rsidRPr="0090080F">
        <w:rPr>
          <w:rFonts w:ascii="Arial" w:hAnsi="Arial" w:cs="Arial"/>
          <w:b/>
          <w:bCs/>
          <w:sz w:val="18"/>
          <w:szCs w:val="18"/>
        </w:rPr>
        <w:t xml:space="preserve"> ΔΗΜΟΥ ΠΑΙΟΝΙ</w:t>
      </w:r>
      <w:r w:rsidR="0090080F">
        <w:rPr>
          <w:rFonts w:ascii="Arial" w:hAnsi="Arial" w:cs="Arial"/>
          <w:b/>
          <w:bCs/>
          <w:sz w:val="20"/>
          <w:szCs w:val="20"/>
        </w:rPr>
        <w:t>ΑΣ</w:t>
      </w:r>
      <w:r w:rsidR="0090080F" w:rsidRPr="00EC399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EC399F">
        <w:rPr>
          <w:rFonts w:ascii="Tahoma" w:hAnsi="Tahoma" w:cs="Tahoma"/>
          <w:i/>
          <w:iCs/>
          <w:sz w:val="18"/>
          <w:szCs w:val="18"/>
        </w:rPr>
        <w:t>μόνο για τον σκοπό που έχετε περιγράψει στην παρούσα Υπεύθυνη Δήλωση.</w:t>
      </w:r>
    </w:p>
    <w:p w:rsidR="00EC399F" w:rsidRPr="00EC399F" w:rsidRDefault="00EC399F" w:rsidP="00EC399F">
      <w:pPr>
        <w:pStyle w:val="gmail-msocaption"/>
        <w:spacing w:before="120" w:beforeAutospacing="0" w:after="120" w:afterAutospacing="0" w:line="276" w:lineRule="auto"/>
        <w:rPr>
          <w:rFonts w:ascii="Tahoma" w:hAnsi="Tahoma" w:cs="Tahoma"/>
          <w:i/>
          <w:iCs/>
          <w:sz w:val="20"/>
          <w:szCs w:val="20"/>
        </w:rPr>
      </w:pPr>
      <w:r w:rsidRPr="00EC399F">
        <w:rPr>
          <w:rFonts w:ascii="Arial" w:hAnsi="Arial" w:cs="Arial"/>
          <w:i/>
          <w:iCs/>
          <w:sz w:val="20"/>
          <w:szCs w:val="20"/>
        </w:rPr>
        <w:t xml:space="preserve">Για τα δικαιώματά σας μπορείτε να ενημερωθείτε αναλυτικά από τον παιδικό σταθμό - </w:t>
      </w:r>
      <w:r w:rsidR="0090080F">
        <w:rPr>
          <w:rFonts w:ascii="Arial" w:hAnsi="Arial" w:cs="Arial"/>
          <w:b/>
          <w:bCs/>
          <w:sz w:val="18"/>
          <w:szCs w:val="18"/>
        </w:rPr>
        <w:t>( ΠΡΩΗΝ ΝΠΔΔ)</w:t>
      </w:r>
      <w:r w:rsidR="0090080F" w:rsidRPr="0090080F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EC399F">
        <w:rPr>
          <w:rFonts w:ascii="Arial" w:hAnsi="Arial" w:cs="Arial"/>
          <w:i/>
          <w:iCs/>
          <w:sz w:val="20"/>
          <w:szCs w:val="20"/>
        </w:rPr>
        <w:t>Παιονίας</w:t>
      </w:r>
      <w:proofErr w:type="spellEnd"/>
      <w:r w:rsidRPr="00EC399F">
        <w:rPr>
          <w:rFonts w:ascii="Arial" w:hAnsi="Arial" w:cs="Arial"/>
          <w:i/>
          <w:iCs/>
          <w:sz w:val="20"/>
          <w:szCs w:val="20"/>
        </w:rPr>
        <w:t>.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EC399F">
      <w:pPr>
        <w:pStyle w:val="a6"/>
        <w:jc w:val="both"/>
      </w:pPr>
      <w:r>
        <w:rPr>
          <w:sz w:val="18"/>
        </w:rPr>
        <w:lastRenderedPageBreak/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832A6F" w:rsidSect="003A44A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71E" w:rsidRDefault="0017771E">
      <w:r>
        <w:separator/>
      </w:r>
    </w:p>
  </w:endnote>
  <w:endnote w:type="continuationSeparator" w:id="0">
    <w:p w:rsidR="0017771E" w:rsidRDefault="00177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71E" w:rsidRDefault="0017771E">
      <w:r>
        <w:separator/>
      </w:r>
    </w:p>
  </w:footnote>
  <w:footnote w:type="continuationSeparator" w:id="0">
    <w:p w:rsidR="0017771E" w:rsidRDefault="00177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1D2F61">
          <w:pPr>
            <w:pStyle w:val="a3"/>
            <w:jc w:val="right"/>
            <w:rPr>
              <w:b/>
              <w:bCs/>
              <w:sz w:val="16"/>
            </w:rPr>
          </w:pPr>
          <w:r w:rsidRPr="001D2F61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55pt;height:41.55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921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A6F"/>
    <w:rsid w:val="000C140D"/>
    <w:rsid w:val="00154E0C"/>
    <w:rsid w:val="0017771E"/>
    <w:rsid w:val="001A3E04"/>
    <w:rsid w:val="001D2F61"/>
    <w:rsid w:val="00277053"/>
    <w:rsid w:val="002C54D3"/>
    <w:rsid w:val="00360D4F"/>
    <w:rsid w:val="003A44AA"/>
    <w:rsid w:val="00664D43"/>
    <w:rsid w:val="00832A6F"/>
    <w:rsid w:val="008554C4"/>
    <w:rsid w:val="008A6D6D"/>
    <w:rsid w:val="0090080F"/>
    <w:rsid w:val="00960597"/>
    <w:rsid w:val="009E4AB0"/>
    <w:rsid w:val="00BE12CE"/>
    <w:rsid w:val="00C4367D"/>
    <w:rsid w:val="00CB676A"/>
    <w:rsid w:val="00D929CE"/>
    <w:rsid w:val="00EC399F"/>
    <w:rsid w:val="00ED521D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4AA"/>
    <w:rPr>
      <w:sz w:val="24"/>
      <w:szCs w:val="24"/>
    </w:rPr>
  </w:style>
  <w:style w:type="paragraph" w:styleId="1">
    <w:name w:val="heading 1"/>
    <w:basedOn w:val="a"/>
    <w:next w:val="a"/>
    <w:qFormat/>
    <w:rsid w:val="003A44A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A44A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A44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A44A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A44A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A44A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A44A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A44A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A44A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44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A44A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A44A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A44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A44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A44A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3A44AA"/>
    <w:pPr>
      <w:shd w:val="clear" w:color="auto" w:fill="000080"/>
    </w:pPr>
    <w:rPr>
      <w:rFonts w:ascii="Tahoma" w:hAnsi="Tahoma" w:cs="Tahoma"/>
    </w:rPr>
  </w:style>
  <w:style w:type="paragraph" w:customStyle="1" w:styleId="gmail-msocaption">
    <w:name w:val="gmail-msocaption"/>
    <w:basedOn w:val="a"/>
    <w:rsid w:val="00EC399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ΥΠΕΥΘΥΝΗ ΔΗΛΩΣΗ ΤΟΥ ΝΟΜΟΥ 105</vt:lpstr>
      <vt:lpstr>        </vt:lpstr>
      <vt:lpstr>        ΥΠΕΥΘΥΝΗ ΔΗΛΩΣΗ</vt:lpstr>
      <vt:lpstr>        (άρθρο 8 Ν.1599/1986)</vt:lpstr>
      <vt:lpstr> </vt:lpstr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Sissy</cp:lastModifiedBy>
  <cp:revision>3</cp:revision>
  <cp:lastPrinted>2002-09-25T07:58:00Z</cp:lastPrinted>
  <dcterms:created xsi:type="dcterms:W3CDTF">2024-04-30T10:38:00Z</dcterms:created>
  <dcterms:modified xsi:type="dcterms:W3CDTF">2024-05-09T09:40:00Z</dcterms:modified>
</cp:coreProperties>
</file>